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4E71" w14:textId="77777777" w:rsidR="006D6C8E" w:rsidRDefault="006D6C8E" w:rsidP="00F72A8B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40DFD9D7" wp14:editId="18EB4BD6">
            <wp:extent cx="2743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Shore-H-FullColour-RGB -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A8B">
        <w:rPr>
          <w:b/>
        </w:rPr>
        <w:t xml:space="preserve"> </w:t>
      </w:r>
    </w:p>
    <w:p w14:paraId="147C4B12" w14:textId="77777777" w:rsidR="006D6C8E" w:rsidRDefault="006D6C8E" w:rsidP="00F72A8B">
      <w:pPr>
        <w:rPr>
          <w:b/>
        </w:rPr>
      </w:pPr>
    </w:p>
    <w:p w14:paraId="27F14F86" w14:textId="77777777" w:rsidR="00790FFC" w:rsidRDefault="00F72A8B" w:rsidP="00790FFC">
      <w:pPr>
        <w:jc w:val="center"/>
        <w:rPr>
          <w:rFonts w:ascii="Arial" w:hAnsi="Arial" w:cs="Arial"/>
          <w:b/>
        </w:rPr>
      </w:pPr>
      <w:r w:rsidRPr="00790FFC">
        <w:rPr>
          <w:rFonts w:ascii="Arial" w:hAnsi="Arial" w:cs="Arial"/>
          <w:b/>
        </w:rPr>
        <w:t>INTERAGENCY CONSENT FORM</w:t>
      </w:r>
      <w:r w:rsidR="006D6C8E" w:rsidRPr="00790FFC">
        <w:rPr>
          <w:rFonts w:ascii="Arial" w:hAnsi="Arial" w:cs="Arial"/>
          <w:b/>
          <w:sz w:val="28"/>
          <w:szCs w:val="28"/>
        </w:rPr>
        <w:t xml:space="preserve"> </w:t>
      </w:r>
      <w:r w:rsidRPr="00790FFC">
        <w:rPr>
          <w:rFonts w:ascii="Arial" w:hAnsi="Arial" w:cs="Arial"/>
          <w:b/>
        </w:rPr>
        <w:t xml:space="preserve">TO OBTAIN AND RELEASE </w:t>
      </w:r>
    </w:p>
    <w:p w14:paraId="1CAA714C" w14:textId="6F848F29" w:rsidR="00F72A8B" w:rsidRPr="00790FFC" w:rsidRDefault="00F72A8B" w:rsidP="00790F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0FFC">
        <w:rPr>
          <w:rFonts w:ascii="Arial" w:hAnsi="Arial" w:cs="Arial"/>
          <w:b/>
        </w:rPr>
        <w:t>CONFIDENTIAL INFORMATION</w:t>
      </w:r>
    </w:p>
    <w:p w14:paraId="51C92A9A" w14:textId="77777777" w:rsidR="00F72A8B" w:rsidRPr="00790FFC" w:rsidRDefault="00F72A8B" w:rsidP="00F72A8B">
      <w:pPr>
        <w:rPr>
          <w:rFonts w:ascii="Arial" w:hAnsi="Arial" w:cs="Arial"/>
        </w:rPr>
      </w:pPr>
    </w:p>
    <w:p w14:paraId="2D74466A" w14:textId="77777777" w:rsidR="00F72A8B" w:rsidRPr="00790FFC" w:rsidRDefault="00F72A8B" w:rsidP="00F72A8B">
      <w:pPr>
        <w:rPr>
          <w:rFonts w:ascii="Arial" w:hAnsi="Arial" w:cs="Arial"/>
        </w:rPr>
      </w:pPr>
    </w:p>
    <w:p w14:paraId="60BE1CA2" w14:textId="77777777" w:rsidR="00061A76" w:rsidRPr="00790FFC" w:rsidRDefault="00F72A8B" w:rsidP="000420C5">
      <w:pPr>
        <w:tabs>
          <w:tab w:val="left" w:leader="underscore" w:pos="4320"/>
          <w:tab w:val="left" w:leader="underscore" w:pos="9360"/>
        </w:tabs>
        <w:jc w:val="both"/>
        <w:rPr>
          <w:rFonts w:ascii="Arial" w:hAnsi="Arial" w:cs="Arial"/>
          <w:sz w:val="16"/>
          <w:szCs w:val="16"/>
        </w:rPr>
      </w:pPr>
      <w:r w:rsidRPr="00790FFC">
        <w:rPr>
          <w:rFonts w:ascii="Arial" w:hAnsi="Arial" w:cs="Arial"/>
        </w:rPr>
        <w:t xml:space="preserve">I, </w:t>
      </w:r>
      <w:bookmarkStart w:id="1" w:name="Text1"/>
      <w:r w:rsidRPr="00790F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entryMacro w:val="TemplateProject.NewMacros.Name"/>
            <w:textInput/>
          </w:ffData>
        </w:fldChar>
      </w:r>
      <w:r w:rsidRPr="00790FFC">
        <w:rPr>
          <w:rFonts w:ascii="Arial" w:hAnsi="Arial" w:cs="Arial"/>
          <w:u w:val="single"/>
        </w:rPr>
        <w:instrText xml:space="preserve"> FORMTEXT </w:instrText>
      </w:r>
      <w:r w:rsidRPr="00790FFC">
        <w:rPr>
          <w:rFonts w:ascii="Arial" w:hAnsi="Arial" w:cs="Arial"/>
          <w:u w:val="single"/>
        </w:rPr>
      </w:r>
      <w:r w:rsidRPr="00790FFC">
        <w:rPr>
          <w:rFonts w:ascii="Arial" w:hAnsi="Arial" w:cs="Arial"/>
          <w:u w:val="single"/>
        </w:rPr>
        <w:fldChar w:fldCharType="end"/>
      </w:r>
      <w:bookmarkEnd w:id="1"/>
      <w:r w:rsidRPr="00790FFC">
        <w:rPr>
          <w:rFonts w:ascii="Arial" w:hAnsi="Arial" w:cs="Arial"/>
        </w:rPr>
        <w:t xml:space="preserve"> </w:t>
      </w:r>
      <w:r w:rsidR="00061A76" w:rsidRPr="00790FFC">
        <w:rPr>
          <w:rFonts w:ascii="Arial" w:hAnsi="Arial" w:cs="Arial"/>
        </w:rPr>
        <w:tab/>
        <w:t xml:space="preserve">, of </w:t>
      </w:r>
      <w:r w:rsidR="00061A76" w:rsidRPr="00790FFC">
        <w:rPr>
          <w:rFonts w:ascii="Arial" w:hAnsi="Arial" w:cs="Arial"/>
        </w:rPr>
        <w:tab/>
      </w:r>
    </w:p>
    <w:p w14:paraId="785D61AB" w14:textId="77777777" w:rsidR="00061A76" w:rsidRPr="00790FFC" w:rsidRDefault="00061A76" w:rsidP="000420C5">
      <w:pPr>
        <w:tabs>
          <w:tab w:val="left" w:leader="underscore" w:pos="432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90FFC">
        <w:rPr>
          <w:rFonts w:ascii="Arial" w:hAnsi="Arial" w:cs="Arial"/>
          <w:sz w:val="16"/>
          <w:szCs w:val="16"/>
        </w:rPr>
        <w:t xml:space="preserve">                                  </w:t>
      </w:r>
      <w:r w:rsidRPr="00790FFC">
        <w:rPr>
          <w:rFonts w:ascii="Arial" w:hAnsi="Arial" w:cs="Arial"/>
          <w:i/>
          <w:sz w:val="16"/>
          <w:szCs w:val="16"/>
        </w:rPr>
        <w:t>Full Name of Person                                                                                          Address</w:t>
      </w:r>
    </w:p>
    <w:p w14:paraId="3178CFC3" w14:textId="77777777" w:rsidR="000420C5" w:rsidRPr="00790FFC" w:rsidRDefault="000420C5" w:rsidP="000420C5">
      <w:pPr>
        <w:tabs>
          <w:tab w:val="left" w:leader="underscore" w:pos="4320"/>
        </w:tabs>
        <w:spacing w:line="360" w:lineRule="auto"/>
        <w:jc w:val="both"/>
        <w:rPr>
          <w:rFonts w:ascii="Arial" w:hAnsi="Arial" w:cs="Arial"/>
        </w:rPr>
      </w:pPr>
    </w:p>
    <w:p w14:paraId="02C74263" w14:textId="77777777" w:rsidR="000420C5" w:rsidRPr="00790FFC" w:rsidRDefault="000420C5" w:rsidP="000420C5">
      <w:pPr>
        <w:tabs>
          <w:tab w:val="left" w:leader="underscore" w:pos="4320"/>
        </w:tabs>
        <w:spacing w:line="360" w:lineRule="auto"/>
        <w:jc w:val="both"/>
        <w:rPr>
          <w:rFonts w:ascii="Arial" w:hAnsi="Arial" w:cs="Arial"/>
        </w:rPr>
      </w:pPr>
      <w:r w:rsidRPr="00790FFC">
        <w:rPr>
          <w:rFonts w:ascii="Arial" w:hAnsi="Arial" w:cs="Arial"/>
        </w:rPr>
        <w:t>a</w:t>
      </w:r>
      <w:r w:rsidR="00061A76" w:rsidRPr="00790FFC">
        <w:rPr>
          <w:rFonts w:ascii="Arial" w:hAnsi="Arial" w:cs="Arial"/>
        </w:rPr>
        <w:t>uthorize the sharing of information for the purpose of assessment/treatment among</w:t>
      </w:r>
    </w:p>
    <w:p w14:paraId="314A7B93" w14:textId="77777777" w:rsidR="000420C5" w:rsidRPr="00790FFC" w:rsidRDefault="000420C5" w:rsidP="000420C5">
      <w:pPr>
        <w:tabs>
          <w:tab w:val="left" w:leader="underscore" w:pos="6480"/>
        </w:tabs>
        <w:jc w:val="both"/>
        <w:rPr>
          <w:rFonts w:ascii="Arial" w:hAnsi="Arial" w:cs="Arial"/>
        </w:rPr>
      </w:pPr>
    </w:p>
    <w:p w14:paraId="1173854F" w14:textId="77777777" w:rsidR="000420C5" w:rsidRPr="00790FFC" w:rsidRDefault="000420C5" w:rsidP="000420C5">
      <w:pPr>
        <w:tabs>
          <w:tab w:val="left" w:leader="underscore" w:pos="6480"/>
        </w:tabs>
        <w:jc w:val="both"/>
        <w:rPr>
          <w:rFonts w:ascii="Arial" w:hAnsi="Arial" w:cs="Arial"/>
          <w:sz w:val="16"/>
          <w:szCs w:val="16"/>
        </w:rPr>
      </w:pPr>
      <w:r w:rsidRPr="00790FFC">
        <w:rPr>
          <w:rFonts w:ascii="Arial" w:hAnsi="Arial" w:cs="Arial"/>
        </w:rPr>
        <w:tab/>
        <w:t>.</w:t>
      </w:r>
    </w:p>
    <w:p w14:paraId="17CDD615" w14:textId="77777777" w:rsidR="00061A76" w:rsidRPr="00790FFC" w:rsidRDefault="000420C5" w:rsidP="000420C5">
      <w:pPr>
        <w:tabs>
          <w:tab w:val="left" w:leader="underscore" w:pos="6480"/>
        </w:tabs>
        <w:jc w:val="both"/>
        <w:rPr>
          <w:rFonts w:ascii="Arial" w:hAnsi="Arial" w:cs="Arial"/>
        </w:rPr>
      </w:pPr>
      <w:r w:rsidRPr="00790FFC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790FFC">
        <w:rPr>
          <w:rFonts w:ascii="Arial" w:hAnsi="Arial" w:cs="Arial"/>
          <w:i/>
          <w:sz w:val="16"/>
          <w:szCs w:val="16"/>
        </w:rPr>
        <w:t>Department/Agency</w:t>
      </w:r>
      <w:r w:rsidR="00061A76" w:rsidRPr="00790FFC">
        <w:rPr>
          <w:rFonts w:ascii="Arial" w:hAnsi="Arial" w:cs="Arial"/>
        </w:rPr>
        <w:t xml:space="preserve"> </w:t>
      </w:r>
    </w:p>
    <w:p w14:paraId="4E9AA7D0" w14:textId="77777777" w:rsidR="00061A76" w:rsidRPr="00790FFC" w:rsidRDefault="00061A76" w:rsidP="00061A76">
      <w:pPr>
        <w:tabs>
          <w:tab w:val="left" w:leader="underscore" w:pos="4320"/>
        </w:tabs>
        <w:spacing w:line="360" w:lineRule="auto"/>
        <w:rPr>
          <w:rFonts w:ascii="Arial" w:hAnsi="Arial" w:cs="Arial"/>
        </w:rPr>
      </w:pPr>
    </w:p>
    <w:p w14:paraId="1E24BBA5" w14:textId="77777777" w:rsidR="00F72A8B" w:rsidRPr="00790FFC" w:rsidRDefault="00F72A8B" w:rsidP="00F72A8B">
      <w:pPr>
        <w:tabs>
          <w:tab w:val="left" w:pos="1996"/>
        </w:tabs>
        <w:rPr>
          <w:rFonts w:ascii="Arial" w:hAnsi="Arial" w:cs="Arial"/>
        </w:rPr>
      </w:pPr>
      <w:r w:rsidRPr="00790FFC">
        <w:rPr>
          <w:rFonts w:ascii="Arial" w:hAnsi="Arial" w:cs="Arial"/>
        </w:rPr>
        <w:t>And: (please check in appropriate boxes)</w:t>
      </w:r>
    </w:p>
    <w:p w14:paraId="023F5DB2" w14:textId="77777777" w:rsidR="00F72A8B" w:rsidRPr="00790FFC" w:rsidRDefault="00F72A8B" w:rsidP="00F72A8B">
      <w:pPr>
        <w:tabs>
          <w:tab w:val="left" w:pos="1996"/>
        </w:tabs>
        <w:rPr>
          <w:rFonts w:ascii="Arial" w:hAnsi="Arial" w:cs="Arial"/>
        </w:rPr>
      </w:pPr>
    </w:p>
    <w:p w14:paraId="53FA2458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2"/>
      <w:r w:rsidRPr="00790FFC">
        <w:rPr>
          <w:rFonts w:ascii="Arial" w:hAnsi="Arial" w:cs="Arial"/>
        </w:rPr>
        <w:t xml:space="preserve"> Department of Justice</w:t>
      </w:r>
    </w:p>
    <w:p w14:paraId="3E512408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3"/>
      <w:r w:rsidRPr="00790FFC">
        <w:rPr>
          <w:rFonts w:ascii="Arial" w:hAnsi="Arial" w:cs="Arial"/>
        </w:rPr>
        <w:t xml:space="preserve"> Department of Community Services</w:t>
      </w:r>
    </w:p>
    <w:p w14:paraId="49E00C24" w14:textId="0DC3B48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4"/>
      <w:r w:rsidR="00790FFC">
        <w:rPr>
          <w:rFonts w:ascii="Arial" w:hAnsi="Arial" w:cs="Arial"/>
        </w:rPr>
        <w:t xml:space="preserve"> Nova Scotia Health Authority – Mental Health Services</w:t>
      </w:r>
    </w:p>
    <w:p w14:paraId="333E94A0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5"/>
      <w:r w:rsidRPr="00790FFC">
        <w:rPr>
          <w:rFonts w:ascii="Arial" w:hAnsi="Arial" w:cs="Arial"/>
        </w:rPr>
        <w:t xml:space="preserve"> Family and Children’s Services of Lunenburg County</w:t>
      </w:r>
    </w:p>
    <w:p w14:paraId="02D885E9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6"/>
      <w:r w:rsidRPr="00790FFC">
        <w:rPr>
          <w:rFonts w:ascii="Arial" w:hAnsi="Arial" w:cs="Arial"/>
        </w:rPr>
        <w:t xml:space="preserve"> Family and Children’s Services of Queens County</w:t>
      </w:r>
    </w:p>
    <w:p w14:paraId="4795EF92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7"/>
      <w:r w:rsidRPr="00790FFC">
        <w:rPr>
          <w:rFonts w:ascii="Arial" w:hAnsi="Arial" w:cs="Arial"/>
        </w:rPr>
        <w:t xml:space="preserve"> Addiction Services</w:t>
      </w:r>
    </w:p>
    <w:p w14:paraId="09309D5F" w14:textId="650F2CB8" w:rsidR="006D6C8E" w:rsidRPr="00790FFC" w:rsidRDefault="006D6C8E" w:rsidP="006D6C8E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="00F72A8B" w:rsidRPr="00790FF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F72A8B" w:rsidRPr="00790FFC">
        <w:rPr>
          <w:rFonts w:ascii="Arial" w:hAnsi="Arial" w:cs="Arial"/>
        </w:rPr>
        <w:instrText xml:space="preserve"> FORMCHECKBOX </w:instrText>
      </w:r>
      <w:r w:rsidR="00F72A8B" w:rsidRPr="00790FFC">
        <w:rPr>
          <w:rFonts w:ascii="Arial" w:hAnsi="Arial" w:cs="Arial"/>
        </w:rPr>
      </w:r>
      <w:r w:rsidR="00F72A8B" w:rsidRPr="00790FFC">
        <w:rPr>
          <w:rFonts w:ascii="Arial" w:hAnsi="Arial" w:cs="Arial"/>
        </w:rPr>
        <w:fldChar w:fldCharType="end"/>
      </w:r>
      <w:bookmarkEnd w:id="8"/>
      <w:r w:rsidR="00F72A8B" w:rsidRPr="00790FFC">
        <w:rPr>
          <w:rFonts w:ascii="Arial" w:hAnsi="Arial" w:cs="Arial"/>
        </w:rPr>
        <w:t xml:space="preserve"> S</w:t>
      </w:r>
      <w:r w:rsidRPr="00790FFC">
        <w:rPr>
          <w:rFonts w:ascii="Arial" w:hAnsi="Arial" w:cs="Arial"/>
        </w:rPr>
        <w:t xml:space="preserve">outh Shore Regional Centre for Education </w:t>
      </w:r>
      <w:r w:rsidR="00F72A8B" w:rsidRPr="00790FFC">
        <w:rPr>
          <w:rFonts w:ascii="Arial" w:hAnsi="Arial" w:cs="Arial"/>
        </w:rPr>
        <w:t>(</w:t>
      </w:r>
      <w:r w:rsidR="00800FE2" w:rsidRPr="00790FFC">
        <w:rPr>
          <w:rFonts w:ascii="Arial" w:hAnsi="Arial" w:cs="Arial"/>
        </w:rPr>
        <w:t>69 Wentzell Dr</w:t>
      </w:r>
      <w:r w:rsidR="00F72A8B" w:rsidRPr="00790FFC">
        <w:rPr>
          <w:rFonts w:ascii="Arial" w:hAnsi="Arial" w:cs="Arial"/>
        </w:rPr>
        <w:t>., Bridgewater, NS</w:t>
      </w:r>
    </w:p>
    <w:p w14:paraId="5E148929" w14:textId="5C1552C9" w:rsidR="00F72A8B" w:rsidRPr="00790FFC" w:rsidRDefault="006D6C8E" w:rsidP="006D6C8E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  <w:t xml:space="preserve">      </w:t>
      </w:r>
      <w:r w:rsidR="00800FE2" w:rsidRPr="00790FFC">
        <w:rPr>
          <w:rFonts w:ascii="Arial" w:hAnsi="Arial" w:cs="Arial"/>
        </w:rPr>
        <w:t>B4V 0A2</w:t>
      </w:r>
      <w:r w:rsidRPr="00790FFC">
        <w:rPr>
          <w:rFonts w:ascii="Arial" w:hAnsi="Arial" w:cs="Arial"/>
        </w:rPr>
        <w:t>)</w:t>
      </w:r>
      <w:r w:rsidR="00F72A8B" w:rsidRPr="00790FFC">
        <w:rPr>
          <w:rFonts w:ascii="Arial" w:hAnsi="Arial" w:cs="Arial"/>
        </w:rPr>
        <w:t xml:space="preserve"> </w:t>
      </w:r>
      <w:r w:rsidRPr="00790FFC">
        <w:rPr>
          <w:rFonts w:ascii="Arial" w:hAnsi="Arial" w:cs="Arial"/>
        </w:rPr>
        <w:t xml:space="preserve">       </w:t>
      </w:r>
    </w:p>
    <w:p w14:paraId="54DEC18F" w14:textId="210178B9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790FFC">
        <w:rPr>
          <w:rFonts w:ascii="Arial" w:hAnsi="Arial" w:cs="Arial"/>
        </w:rPr>
        <w:instrText xml:space="preserve"> FORMCHECKBOX </w:instrText>
      </w:r>
      <w:r w:rsidRPr="00790FFC">
        <w:rPr>
          <w:rFonts w:ascii="Arial" w:hAnsi="Arial" w:cs="Arial"/>
        </w:rPr>
      </w:r>
      <w:r w:rsidRPr="00790FFC">
        <w:rPr>
          <w:rFonts w:ascii="Arial" w:hAnsi="Arial" w:cs="Arial"/>
        </w:rPr>
        <w:fldChar w:fldCharType="end"/>
      </w:r>
      <w:bookmarkEnd w:id="9"/>
      <w:r w:rsidRPr="00790FFC">
        <w:rPr>
          <w:rFonts w:ascii="Arial" w:hAnsi="Arial" w:cs="Arial"/>
        </w:rPr>
        <w:t xml:space="preserve"> Other: </w:t>
      </w:r>
      <w:r w:rsidR="00800FE2" w:rsidRPr="00790FFC">
        <w:rPr>
          <w:rFonts w:ascii="Arial" w:hAnsi="Arial" w:cs="Arial"/>
        </w:rPr>
        <w:t>_____________________</w:t>
      </w:r>
    </w:p>
    <w:p w14:paraId="00B478B9" w14:textId="4B0572C3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  <w:u w:val="single"/>
        </w:rPr>
      </w:pPr>
      <w:r w:rsidRPr="00790FFC">
        <w:rPr>
          <w:rFonts w:ascii="Arial" w:hAnsi="Arial" w:cs="Arial"/>
        </w:rPr>
        <w:tab/>
        <w:t>Exceptions</w:t>
      </w:r>
      <w:r w:rsidR="00800FE2" w:rsidRPr="00790FFC">
        <w:rPr>
          <w:rFonts w:ascii="Arial" w:hAnsi="Arial" w:cs="Arial"/>
        </w:rPr>
        <w:t>: ___________________</w:t>
      </w:r>
    </w:p>
    <w:p w14:paraId="268808A8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  <w:u w:val="single"/>
        </w:rPr>
      </w:pPr>
    </w:p>
    <w:p w14:paraId="4BC0D864" w14:textId="77777777" w:rsidR="00F72A8B" w:rsidRPr="00790FFC" w:rsidRDefault="00F72A8B" w:rsidP="00F72A8B">
      <w:pPr>
        <w:tabs>
          <w:tab w:val="left" w:pos="720"/>
          <w:tab w:val="left" w:pos="1996"/>
        </w:tabs>
        <w:spacing w:line="360" w:lineRule="auto"/>
        <w:rPr>
          <w:rFonts w:ascii="Arial" w:hAnsi="Arial" w:cs="Arial"/>
          <w:u w:val="single"/>
        </w:rPr>
      </w:pPr>
    </w:p>
    <w:p w14:paraId="403A64FC" w14:textId="77777777" w:rsidR="00F72A8B" w:rsidRPr="00790FFC" w:rsidRDefault="001C5C62" w:rsidP="001C5C62">
      <w:pPr>
        <w:tabs>
          <w:tab w:val="left" w:leader="underscore" w:pos="4500"/>
          <w:tab w:val="left" w:pos="5040"/>
          <w:tab w:val="left" w:leader="underscore" w:pos="9360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>Client’s Name:</w:t>
      </w: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tab/>
      </w:r>
      <w:r w:rsidR="00F72A8B" w:rsidRPr="00790FFC">
        <w:rPr>
          <w:rFonts w:ascii="Arial" w:hAnsi="Arial" w:cs="Arial"/>
        </w:rPr>
        <w:t>Date of Birth (m/d/y):</w:t>
      </w:r>
      <w:r w:rsidRPr="00790FFC">
        <w:rPr>
          <w:rFonts w:ascii="Arial" w:hAnsi="Arial" w:cs="Arial"/>
        </w:rPr>
        <w:tab/>
      </w:r>
      <w:r w:rsidR="00F72A8B" w:rsidRPr="00790FFC">
        <w:rPr>
          <w:rFonts w:ascii="Arial" w:hAnsi="Arial" w:cs="Arial"/>
        </w:rPr>
        <w:t xml:space="preserve"> </w:t>
      </w:r>
    </w:p>
    <w:p w14:paraId="1B40E1E1" w14:textId="77777777" w:rsidR="00F72A8B" w:rsidRPr="00790FFC" w:rsidRDefault="00F72A8B" w:rsidP="00F72A8B">
      <w:pPr>
        <w:tabs>
          <w:tab w:val="left" w:pos="720"/>
          <w:tab w:val="left" w:pos="1996"/>
          <w:tab w:val="left" w:pos="5760"/>
        </w:tabs>
        <w:spacing w:line="360" w:lineRule="auto"/>
        <w:rPr>
          <w:rFonts w:ascii="Arial" w:hAnsi="Arial" w:cs="Arial"/>
        </w:rPr>
      </w:pPr>
    </w:p>
    <w:p w14:paraId="23262F69" w14:textId="77777777" w:rsidR="00F72A8B" w:rsidRPr="00790FFC" w:rsidRDefault="00F72A8B" w:rsidP="00F72A8B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 xml:space="preserve">Parent/Guardian(s): </w:t>
      </w:r>
      <w:r w:rsidRPr="00790FFC">
        <w:rPr>
          <w:rFonts w:ascii="Arial" w:hAnsi="Arial" w:cs="Arial"/>
        </w:rPr>
        <w:tab/>
      </w:r>
    </w:p>
    <w:p w14:paraId="0AF58B3E" w14:textId="77777777" w:rsidR="00F72A8B" w:rsidRPr="00790FFC" w:rsidRDefault="00F72A8B" w:rsidP="00F72A8B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</w:p>
    <w:p w14:paraId="08EB7091" w14:textId="77777777" w:rsidR="00F72A8B" w:rsidRPr="00790FFC" w:rsidRDefault="00F72A8B" w:rsidP="00F72A8B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 xml:space="preserve">Witness: </w:t>
      </w:r>
      <w:r w:rsidRPr="00790FFC">
        <w:rPr>
          <w:rFonts w:ascii="Arial" w:hAnsi="Arial" w:cs="Arial"/>
        </w:rPr>
        <w:tab/>
      </w:r>
    </w:p>
    <w:p w14:paraId="4B4A1024" w14:textId="77777777" w:rsidR="00F72A8B" w:rsidRPr="00790FFC" w:rsidRDefault="00F72A8B" w:rsidP="00F72A8B">
      <w:pPr>
        <w:tabs>
          <w:tab w:val="left" w:leader="underscore" w:pos="9360"/>
        </w:tabs>
        <w:spacing w:line="360" w:lineRule="auto"/>
        <w:rPr>
          <w:rFonts w:ascii="Arial" w:hAnsi="Arial" w:cs="Arial"/>
        </w:rPr>
      </w:pPr>
    </w:p>
    <w:p w14:paraId="735A0805" w14:textId="77777777" w:rsidR="00F72A8B" w:rsidRPr="00790FFC" w:rsidRDefault="00F72A8B" w:rsidP="00F72A8B">
      <w:pPr>
        <w:tabs>
          <w:tab w:val="left" w:leader="underscore" w:pos="5400"/>
          <w:tab w:val="left" w:pos="5760"/>
          <w:tab w:val="left" w:leader="underscore" w:pos="9360"/>
        </w:tabs>
        <w:spacing w:line="360" w:lineRule="auto"/>
        <w:rPr>
          <w:rFonts w:ascii="Arial" w:hAnsi="Arial" w:cs="Arial"/>
        </w:rPr>
      </w:pPr>
      <w:r w:rsidRPr="00790FFC">
        <w:rPr>
          <w:rFonts w:ascii="Arial" w:hAnsi="Arial" w:cs="Arial"/>
        </w:rPr>
        <w:t xml:space="preserve">Location: </w:t>
      </w:r>
      <w:r w:rsidRPr="00790FFC">
        <w:rPr>
          <w:rFonts w:ascii="Arial" w:hAnsi="Arial" w:cs="Arial"/>
        </w:rPr>
        <w:tab/>
      </w:r>
      <w:r w:rsidRPr="00790FFC">
        <w:rPr>
          <w:rFonts w:ascii="Arial" w:hAnsi="Arial" w:cs="Arial"/>
        </w:rPr>
        <w:tab/>
        <w:t xml:space="preserve">Date: </w:t>
      </w:r>
      <w:r w:rsidRPr="00790FFC">
        <w:rPr>
          <w:rFonts w:ascii="Arial" w:hAnsi="Arial" w:cs="Arial"/>
        </w:rPr>
        <w:tab/>
      </w:r>
    </w:p>
    <w:p w14:paraId="5FF2AAF0" w14:textId="77777777" w:rsidR="00F72A8B" w:rsidRPr="00790FFC" w:rsidRDefault="00F72A8B" w:rsidP="00F72A8B">
      <w:pPr>
        <w:tabs>
          <w:tab w:val="left" w:leader="underscore" w:pos="5400"/>
          <w:tab w:val="left" w:pos="5760"/>
          <w:tab w:val="left" w:leader="underscore" w:pos="9360"/>
        </w:tabs>
        <w:spacing w:line="360" w:lineRule="auto"/>
        <w:rPr>
          <w:rFonts w:ascii="Arial" w:hAnsi="Arial" w:cs="Arial"/>
        </w:rPr>
      </w:pPr>
    </w:p>
    <w:p w14:paraId="7B94B497" w14:textId="77777777" w:rsidR="00F72A8B" w:rsidRPr="00790FFC" w:rsidRDefault="00F72A8B" w:rsidP="00F72A8B">
      <w:pPr>
        <w:rPr>
          <w:rFonts w:ascii="Arial" w:hAnsi="Arial" w:cs="Arial"/>
        </w:rPr>
      </w:pPr>
      <w:r w:rsidRPr="00790FFC">
        <w:rPr>
          <w:rFonts w:ascii="Arial" w:hAnsi="Arial" w:cs="Arial"/>
          <w:b/>
          <w:sz w:val="20"/>
          <w:szCs w:val="20"/>
        </w:rPr>
        <w:t>All of the above agencies are bound by strict policies of confidentiality and cannot release or receive your personal information without your authorized consent.</w:t>
      </w:r>
    </w:p>
    <w:sectPr w:rsidR="00F72A8B" w:rsidRPr="00790FFC" w:rsidSect="00F72A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347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5"/>
    <w:rsid w:val="000420C5"/>
    <w:rsid w:val="00061A76"/>
    <w:rsid w:val="000E60B3"/>
    <w:rsid w:val="000F1F15"/>
    <w:rsid w:val="001C5C62"/>
    <w:rsid w:val="0034494E"/>
    <w:rsid w:val="006249AD"/>
    <w:rsid w:val="00692287"/>
    <w:rsid w:val="006D6C8E"/>
    <w:rsid w:val="00790FFC"/>
    <w:rsid w:val="00800FE2"/>
    <w:rsid w:val="00B11EE9"/>
    <w:rsid w:val="00F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DE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A8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6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C8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A8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6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C8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hawspace:SSRSB:Downloads:obtaining-and-releasing-confidential-information-interagency-consent-form_updated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4775-D71E-C045-97F2-9A3246B6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obtaining-and-releasing-confidential-information-interagency-consent-form_updated (9).dot</Template>
  <TotalTime>5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Staff</dc:creator>
  <cp:keywords/>
  <cp:lastModifiedBy>BCS Staff</cp:lastModifiedBy>
  <cp:revision>4</cp:revision>
  <cp:lastPrinted>2012-05-02T17:10:00Z</cp:lastPrinted>
  <dcterms:created xsi:type="dcterms:W3CDTF">2019-05-21T23:24:00Z</dcterms:created>
  <dcterms:modified xsi:type="dcterms:W3CDTF">2019-05-21T23:31:00Z</dcterms:modified>
</cp:coreProperties>
</file>