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F0" w:rsidRPr="003555A7" w:rsidRDefault="00A67A2C" w:rsidP="003555A7">
      <w:pPr>
        <w:spacing w:after="0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Gift Card Form</w:t>
      </w:r>
    </w:p>
    <w:p w:rsidR="003555A7" w:rsidRPr="003555A7" w:rsidRDefault="003555A7" w:rsidP="003555A7">
      <w:pPr>
        <w:spacing w:after="0"/>
        <w:jc w:val="center"/>
        <w:rPr>
          <w:b/>
          <w:sz w:val="40"/>
          <w:szCs w:val="40"/>
        </w:rPr>
      </w:pPr>
    </w:p>
    <w:p w:rsidR="003555A7" w:rsidRDefault="007B358B" w:rsidP="003555A7">
      <w:pPr>
        <w:spacing w:after="0"/>
        <w:jc w:val="center"/>
      </w:pPr>
      <w:r>
        <w:t>Purchaser Name: _____________________________</w:t>
      </w:r>
    </w:p>
    <w:p w:rsidR="00A82A75" w:rsidRDefault="00A82A75" w:rsidP="00A82A75">
      <w:pPr>
        <w:pStyle w:val="Default"/>
      </w:pPr>
    </w:p>
    <w:p w:rsidR="00327A62" w:rsidRDefault="00A82A75" w:rsidP="003146C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Purchase and use of gift cards should be avoided when possible.  If they are used, the following must be followed:</w:t>
      </w:r>
    </w:p>
    <w:p w:rsidR="00A82A75" w:rsidRPr="00A82A75" w:rsidRDefault="00A82A75" w:rsidP="003146C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2A75">
        <w:rPr>
          <w:b/>
        </w:rPr>
        <w:t>-</w:t>
      </w:r>
      <w:r>
        <w:rPr>
          <w:b/>
        </w:rPr>
        <w:t xml:space="preserve"> </w:t>
      </w:r>
      <w:r w:rsidRPr="00A82A75">
        <w:rPr>
          <w:b/>
        </w:rPr>
        <w:t>Prior wr</w:t>
      </w:r>
      <w:r w:rsidR="00F61C1F">
        <w:rPr>
          <w:b/>
        </w:rPr>
        <w:t>itten approval from a Principal</w:t>
      </w:r>
      <w:r w:rsidRPr="00A82A75">
        <w:rPr>
          <w:b/>
        </w:rPr>
        <w:t xml:space="preserve"> </w:t>
      </w:r>
      <w:r w:rsidR="007B358B">
        <w:rPr>
          <w:b/>
        </w:rPr>
        <w:t xml:space="preserve">or </w:t>
      </w:r>
      <w:r w:rsidRPr="00A82A75">
        <w:rPr>
          <w:b/>
        </w:rPr>
        <w:t>Director</w:t>
      </w:r>
      <w:r w:rsidR="007B358B">
        <w:rPr>
          <w:b/>
        </w:rPr>
        <w:t>.</w:t>
      </w:r>
    </w:p>
    <w:p w:rsidR="00A82A75" w:rsidRDefault="00A82A75" w:rsidP="003146C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- The </w:t>
      </w:r>
      <w:r w:rsidR="007B358B">
        <w:rPr>
          <w:b/>
        </w:rPr>
        <w:t>a</w:t>
      </w:r>
      <w:r>
        <w:rPr>
          <w:b/>
        </w:rPr>
        <w:t>mount</w:t>
      </w:r>
      <w:r w:rsidR="007B358B">
        <w:rPr>
          <w:b/>
        </w:rPr>
        <w:t xml:space="preserve"> per card</w:t>
      </w:r>
      <w:r>
        <w:rPr>
          <w:b/>
        </w:rPr>
        <w:t xml:space="preserve"> is limited to $50.00</w:t>
      </w:r>
    </w:p>
    <w:p w:rsidR="00A82A75" w:rsidRDefault="00A82A75" w:rsidP="003146C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- The user must provide a written log to indicate what the card was used for.  This </w:t>
      </w:r>
      <w:r w:rsidR="007B358B">
        <w:rPr>
          <w:b/>
        </w:rPr>
        <w:t xml:space="preserve">completed </w:t>
      </w:r>
      <w:r>
        <w:rPr>
          <w:b/>
        </w:rPr>
        <w:t>document must be</w:t>
      </w:r>
      <w:r w:rsidR="007B358B">
        <w:rPr>
          <w:b/>
        </w:rPr>
        <w:t xml:space="preserve"> submitted with cheque request voucher.</w:t>
      </w:r>
    </w:p>
    <w:p w:rsidR="003555A7" w:rsidRDefault="00A82A75" w:rsidP="003146C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 Gift cards are not to be used for financial gain for staff/employees</w:t>
      </w:r>
      <w:r w:rsidR="007B358B">
        <w:rPr>
          <w:b/>
        </w:rPr>
        <w:t>.  Consideration should be made on type of gift card purchased.  ie. No NSLC gift cards</w:t>
      </w:r>
    </w:p>
    <w:p w:rsidR="003555A7" w:rsidRDefault="003555A7" w:rsidP="00C65062">
      <w:pPr>
        <w:rPr>
          <w:b/>
        </w:rPr>
      </w:pPr>
      <w:r>
        <w:rPr>
          <w:b/>
        </w:rPr>
        <w:t>Date:</w:t>
      </w:r>
      <w:r w:rsidR="007B358B"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</w:t>
      </w:r>
      <w:r w:rsidR="00C65062">
        <w:rPr>
          <w:b/>
        </w:rPr>
        <w:t xml:space="preserve">                                                  </w:t>
      </w:r>
      <w:r>
        <w:rPr>
          <w:b/>
        </w:rPr>
        <w:t xml:space="preserve">  </w:t>
      </w:r>
    </w:p>
    <w:p w:rsidR="003555A7" w:rsidRDefault="003555A7" w:rsidP="003555A7">
      <w:pPr>
        <w:jc w:val="center"/>
        <w:rPr>
          <w:b/>
        </w:rPr>
      </w:pPr>
      <w:r>
        <w:rPr>
          <w:b/>
        </w:rPr>
        <w:t xml:space="preserve">Reason for </w:t>
      </w:r>
      <w:r w:rsidR="00C65062">
        <w:rPr>
          <w:b/>
        </w:rPr>
        <w:t>Gift Card Purchase: _</w:t>
      </w:r>
      <w:r>
        <w:rPr>
          <w:b/>
        </w:rPr>
        <w:t>__________________________________</w:t>
      </w:r>
      <w:r w:rsidR="00C65062">
        <w:rPr>
          <w:b/>
        </w:rPr>
        <w:t>________________________</w:t>
      </w:r>
    </w:p>
    <w:p w:rsidR="003555A7" w:rsidRDefault="00A67A2C" w:rsidP="003555A7">
      <w:pPr>
        <w:jc w:val="center"/>
        <w:rPr>
          <w:b/>
        </w:rPr>
      </w:pPr>
      <w:r>
        <w:rPr>
          <w:b/>
        </w:rPr>
        <w:t>Purchaser</w:t>
      </w:r>
      <w:r w:rsidR="003555A7">
        <w:rPr>
          <w:b/>
        </w:rPr>
        <w:t xml:space="preserve"> </w:t>
      </w:r>
      <w:r w:rsidR="00C65062">
        <w:rPr>
          <w:b/>
        </w:rPr>
        <w:t>Signature: _</w:t>
      </w:r>
      <w:r w:rsidR="003555A7">
        <w:rPr>
          <w:b/>
        </w:rPr>
        <w:t>___________________________________</w:t>
      </w:r>
      <w:r w:rsidR="00C65062">
        <w:rPr>
          <w:b/>
        </w:rPr>
        <w:t>_______________________________</w:t>
      </w:r>
    </w:p>
    <w:p w:rsidR="003555A7" w:rsidRDefault="003555A7" w:rsidP="00327A62">
      <w:pPr>
        <w:jc w:val="center"/>
        <w:rPr>
          <w:b/>
        </w:rPr>
      </w:pPr>
      <w:r>
        <w:rPr>
          <w:b/>
        </w:rPr>
        <w:t xml:space="preserve">Principal </w:t>
      </w:r>
      <w:r w:rsidR="00C65062">
        <w:rPr>
          <w:b/>
        </w:rPr>
        <w:t>Approval: _</w:t>
      </w:r>
      <w:r>
        <w:rPr>
          <w:b/>
        </w:rPr>
        <w:t>____________________________________</w:t>
      </w:r>
      <w:r w:rsidR="00327A62">
        <w:rPr>
          <w:b/>
        </w:rPr>
        <w:t>_______________________________</w:t>
      </w:r>
    </w:p>
    <w:p w:rsidR="003555A7" w:rsidRPr="003555A7" w:rsidRDefault="007B358B" w:rsidP="00C6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</w:t>
      </w:r>
      <w:r w:rsidR="003555A7">
        <w:rPr>
          <w:b/>
        </w:rPr>
        <w:t xml:space="preserve"> MUST BE FILL</w:t>
      </w:r>
      <w:r w:rsidR="0097344D">
        <w:rPr>
          <w:b/>
        </w:rPr>
        <w:t>ED</w:t>
      </w:r>
      <w:r w:rsidR="003555A7">
        <w:rPr>
          <w:b/>
        </w:rPr>
        <w:t xml:space="preserve"> OUT</w:t>
      </w:r>
      <w:r>
        <w:rPr>
          <w:b/>
        </w:rPr>
        <w:t xml:space="preserve"> FULLY</w:t>
      </w:r>
      <w:r w:rsidR="003555A7">
        <w:rPr>
          <w:b/>
        </w:rPr>
        <w:t>.  PAYMENTS CANNOT BE MADE WITHOUT THEM!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11"/>
        <w:gridCol w:w="2432"/>
        <w:gridCol w:w="2074"/>
      </w:tblGrid>
      <w:tr w:rsidR="00C65062" w:rsidTr="00C65062">
        <w:trPr>
          <w:trHeight w:val="440"/>
        </w:trPr>
        <w:tc>
          <w:tcPr>
            <w:tcW w:w="2433" w:type="dxa"/>
          </w:tcPr>
          <w:p w:rsidR="00C65062" w:rsidRPr="003555A7" w:rsidRDefault="00C65062" w:rsidP="00355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Name</w:t>
            </w:r>
          </w:p>
        </w:tc>
        <w:tc>
          <w:tcPr>
            <w:tcW w:w="2411" w:type="dxa"/>
          </w:tcPr>
          <w:p w:rsidR="00C65062" w:rsidRPr="003555A7" w:rsidRDefault="00C65062" w:rsidP="00C650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Gift Card Amount</w:t>
            </w:r>
          </w:p>
        </w:tc>
        <w:tc>
          <w:tcPr>
            <w:tcW w:w="2432" w:type="dxa"/>
          </w:tcPr>
          <w:p w:rsidR="00C65062" w:rsidRPr="003555A7" w:rsidRDefault="00C65062" w:rsidP="00355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Receiver Na</w:t>
            </w:r>
            <w:r w:rsidRPr="00C65062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2074" w:type="dxa"/>
          </w:tcPr>
          <w:p w:rsidR="00C65062" w:rsidRDefault="007B358B" w:rsidP="00355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Receiver </w:t>
            </w:r>
            <w:r w:rsidR="00C65062">
              <w:rPr>
                <w:b/>
                <w:sz w:val="28"/>
                <w:szCs w:val="28"/>
              </w:rPr>
              <w:t>Signature</w:t>
            </w:r>
          </w:p>
        </w:tc>
      </w:tr>
      <w:tr w:rsidR="00C65062" w:rsidTr="00C65062">
        <w:tc>
          <w:tcPr>
            <w:tcW w:w="2433" w:type="dxa"/>
          </w:tcPr>
          <w:p w:rsidR="00C65062" w:rsidRDefault="00C65062"/>
          <w:p w:rsidR="00C65062" w:rsidRDefault="00C65062"/>
        </w:tc>
        <w:tc>
          <w:tcPr>
            <w:tcW w:w="2411" w:type="dxa"/>
          </w:tcPr>
          <w:p w:rsidR="00C65062" w:rsidRDefault="00C65062"/>
        </w:tc>
        <w:tc>
          <w:tcPr>
            <w:tcW w:w="2432" w:type="dxa"/>
          </w:tcPr>
          <w:p w:rsidR="00C65062" w:rsidRDefault="00C65062"/>
        </w:tc>
        <w:tc>
          <w:tcPr>
            <w:tcW w:w="2074" w:type="dxa"/>
          </w:tcPr>
          <w:p w:rsidR="00C65062" w:rsidRDefault="00C65062"/>
        </w:tc>
      </w:tr>
      <w:tr w:rsidR="00C65062" w:rsidTr="00C65062">
        <w:tc>
          <w:tcPr>
            <w:tcW w:w="2433" w:type="dxa"/>
          </w:tcPr>
          <w:p w:rsidR="00C65062" w:rsidRDefault="00C65062"/>
          <w:p w:rsidR="00C65062" w:rsidRDefault="00C65062"/>
        </w:tc>
        <w:tc>
          <w:tcPr>
            <w:tcW w:w="2411" w:type="dxa"/>
          </w:tcPr>
          <w:p w:rsidR="00C65062" w:rsidRDefault="00C65062"/>
        </w:tc>
        <w:tc>
          <w:tcPr>
            <w:tcW w:w="2432" w:type="dxa"/>
          </w:tcPr>
          <w:p w:rsidR="00C65062" w:rsidRDefault="00C65062"/>
        </w:tc>
        <w:tc>
          <w:tcPr>
            <w:tcW w:w="2074" w:type="dxa"/>
          </w:tcPr>
          <w:p w:rsidR="00C65062" w:rsidRDefault="00C65062"/>
        </w:tc>
      </w:tr>
      <w:tr w:rsidR="00C65062" w:rsidTr="00C65062">
        <w:tc>
          <w:tcPr>
            <w:tcW w:w="2433" w:type="dxa"/>
          </w:tcPr>
          <w:p w:rsidR="00C65062" w:rsidRDefault="00C65062"/>
          <w:p w:rsidR="00C65062" w:rsidRDefault="00C65062"/>
        </w:tc>
        <w:tc>
          <w:tcPr>
            <w:tcW w:w="2411" w:type="dxa"/>
          </w:tcPr>
          <w:p w:rsidR="00C65062" w:rsidRDefault="00C65062"/>
        </w:tc>
        <w:tc>
          <w:tcPr>
            <w:tcW w:w="2432" w:type="dxa"/>
          </w:tcPr>
          <w:p w:rsidR="00C65062" w:rsidRDefault="00C65062"/>
        </w:tc>
        <w:tc>
          <w:tcPr>
            <w:tcW w:w="2074" w:type="dxa"/>
          </w:tcPr>
          <w:p w:rsidR="00C65062" w:rsidRDefault="00C65062"/>
        </w:tc>
      </w:tr>
      <w:tr w:rsidR="00C65062" w:rsidTr="00C65062">
        <w:trPr>
          <w:trHeight w:val="548"/>
        </w:trPr>
        <w:tc>
          <w:tcPr>
            <w:tcW w:w="2433" w:type="dxa"/>
          </w:tcPr>
          <w:p w:rsidR="00C65062" w:rsidRDefault="00C65062"/>
        </w:tc>
        <w:tc>
          <w:tcPr>
            <w:tcW w:w="2411" w:type="dxa"/>
          </w:tcPr>
          <w:p w:rsidR="00C65062" w:rsidRDefault="00C65062"/>
        </w:tc>
        <w:tc>
          <w:tcPr>
            <w:tcW w:w="2432" w:type="dxa"/>
          </w:tcPr>
          <w:p w:rsidR="00C65062" w:rsidRDefault="00C65062"/>
        </w:tc>
        <w:tc>
          <w:tcPr>
            <w:tcW w:w="2074" w:type="dxa"/>
          </w:tcPr>
          <w:p w:rsidR="00C65062" w:rsidRDefault="00C65062"/>
        </w:tc>
      </w:tr>
      <w:tr w:rsidR="00C65062" w:rsidTr="00C65062">
        <w:trPr>
          <w:trHeight w:val="548"/>
        </w:trPr>
        <w:tc>
          <w:tcPr>
            <w:tcW w:w="2433" w:type="dxa"/>
          </w:tcPr>
          <w:p w:rsidR="00C65062" w:rsidRDefault="00C65062"/>
        </w:tc>
        <w:tc>
          <w:tcPr>
            <w:tcW w:w="2411" w:type="dxa"/>
          </w:tcPr>
          <w:p w:rsidR="00C65062" w:rsidRDefault="00C65062"/>
        </w:tc>
        <w:tc>
          <w:tcPr>
            <w:tcW w:w="2432" w:type="dxa"/>
          </w:tcPr>
          <w:p w:rsidR="00C65062" w:rsidRDefault="00C65062"/>
        </w:tc>
        <w:tc>
          <w:tcPr>
            <w:tcW w:w="2074" w:type="dxa"/>
          </w:tcPr>
          <w:p w:rsidR="00C65062" w:rsidRDefault="00C65062"/>
        </w:tc>
      </w:tr>
      <w:tr w:rsidR="00C65062" w:rsidTr="00C65062">
        <w:trPr>
          <w:trHeight w:val="548"/>
        </w:trPr>
        <w:tc>
          <w:tcPr>
            <w:tcW w:w="2433" w:type="dxa"/>
          </w:tcPr>
          <w:p w:rsidR="00C65062" w:rsidRDefault="00C65062"/>
        </w:tc>
        <w:tc>
          <w:tcPr>
            <w:tcW w:w="2411" w:type="dxa"/>
          </w:tcPr>
          <w:p w:rsidR="00C65062" w:rsidRDefault="00C65062"/>
        </w:tc>
        <w:tc>
          <w:tcPr>
            <w:tcW w:w="2432" w:type="dxa"/>
          </w:tcPr>
          <w:p w:rsidR="00C65062" w:rsidRDefault="00C65062"/>
        </w:tc>
        <w:tc>
          <w:tcPr>
            <w:tcW w:w="2074" w:type="dxa"/>
          </w:tcPr>
          <w:p w:rsidR="00C65062" w:rsidRDefault="00C65062"/>
        </w:tc>
      </w:tr>
      <w:tr w:rsidR="00C65062" w:rsidTr="00C65062">
        <w:tc>
          <w:tcPr>
            <w:tcW w:w="2433" w:type="dxa"/>
          </w:tcPr>
          <w:p w:rsidR="00C65062" w:rsidRDefault="00C65062"/>
          <w:p w:rsidR="00C65062" w:rsidRDefault="00C65062"/>
        </w:tc>
        <w:tc>
          <w:tcPr>
            <w:tcW w:w="2411" w:type="dxa"/>
          </w:tcPr>
          <w:p w:rsidR="00C65062" w:rsidRDefault="00C65062"/>
        </w:tc>
        <w:tc>
          <w:tcPr>
            <w:tcW w:w="2432" w:type="dxa"/>
          </w:tcPr>
          <w:p w:rsidR="00C65062" w:rsidRDefault="00C65062"/>
        </w:tc>
        <w:tc>
          <w:tcPr>
            <w:tcW w:w="2074" w:type="dxa"/>
          </w:tcPr>
          <w:p w:rsidR="00C65062" w:rsidRDefault="00C65062"/>
        </w:tc>
      </w:tr>
    </w:tbl>
    <w:p w:rsidR="003555A7" w:rsidRPr="00FE7F05" w:rsidRDefault="00FE7F05" w:rsidP="00C65062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FE7F05">
        <w:rPr>
          <w:b/>
          <w:sz w:val="28"/>
          <w:szCs w:val="28"/>
        </w:rPr>
        <w:t>Attach Invoices/Receipts</w:t>
      </w:r>
      <w:r w:rsidR="007B358B">
        <w:rPr>
          <w:b/>
          <w:sz w:val="28"/>
          <w:szCs w:val="28"/>
        </w:rPr>
        <w:t xml:space="preserve"> </w:t>
      </w:r>
    </w:p>
    <w:sectPr w:rsidR="003555A7" w:rsidRPr="00FE7F05" w:rsidSect="00327A62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3799"/>
    <w:multiLevelType w:val="hybridMultilevel"/>
    <w:tmpl w:val="5F8A8A48"/>
    <w:lvl w:ilvl="0" w:tplc="BFBE677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4C"/>
    <w:rsid w:val="00022D64"/>
    <w:rsid w:val="00027573"/>
    <w:rsid w:val="000608E5"/>
    <w:rsid w:val="00083D9A"/>
    <w:rsid w:val="0011774C"/>
    <w:rsid w:val="00247B59"/>
    <w:rsid w:val="002845D2"/>
    <w:rsid w:val="003146CD"/>
    <w:rsid w:val="00327A62"/>
    <w:rsid w:val="003555A7"/>
    <w:rsid w:val="00363DB0"/>
    <w:rsid w:val="003D6990"/>
    <w:rsid w:val="00422404"/>
    <w:rsid w:val="0047103C"/>
    <w:rsid w:val="00483CE2"/>
    <w:rsid w:val="005C6BDE"/>
    <w:rsid w:val="006742EC"/>
    <w:rsid w:val="00693BA9"/>
    <w:rsid w:val="006F2403"/>
    <w:rsid w:val="00784ABA"/>
    <w:rsid w:val="007B358B"/>
    <w:rsid w:val="008226FF"/>
    <w:rsid w:val="00855B41"/>
    <w:rsid w:val="008B7022"/>
    <w:rsid w:val="008C2617"/>
    <w:rsid w:val="008C7B51"/>
    <w:rsid w:val="00905B8B"/>
    <w:rsid w:val="0097344D"/>
    <w:rsid w:val="009B41A0"/>
    <w:rsid w:val="009C40AC"/>
    <w:rsid w:val="00A67A2C"/>
    <w:rsid w:val="00A82A75"/>
    <w:rsid w:val="00A94AFF"/>
    <w:rsid w:val="00AE59F7"/>
    <w:rsid w:val="00AF41F0"/>
    <w:rsid w:val="00B96008"/>
    <w:rsid w:val="00C65062"/>
    <w:rsid w:val="00D679D9"/>
    <w:rsid w:val="00E57E4B"/>
    <w:rsid w:val="00EB02D5"/>
    <w:rsid w:val="00EC2882"/>
    <w:rsid w:val="00F61C1F"/>
    <w:rsid w:val="00F83C24"/>
    <w:rsid w:val="00FE7F05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3B4EA-F84B-491F-816A-3BCA47B2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s%20and%20School%20Information\Forms%20for%20Schools\Forms%20For%20Tracey%20for%20Website\Form%20template\Referee%20Payment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Referee Payment Request Form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Ryan</dc:creator>
  <cp:lastModifiedBy>Kim Thompson</cp:lastModifiedBy>
  <cp:revision>2</cp:revision>
  <dcterms:created xsi:type="dcterms:W3CDTF">2021-11-18T12:45:00Z</dcterms:created>
  <dcterms:modified xsi:type="dcterms:W3CDTF">2021-11-18T12:45:00Z</dcterms:modified>
</cp:coreProperties>
</file>