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BB36" w14:textId="59B26AF6" w:rsidR="00783224" w:rsidRDefault="00783224" w:rsidP="00783224">
      <w:pPr>
        <w:ind w:hanging="284"/>
        <w:rPr>
          <w:rFonts w:ascii="Arial" w:hAnsi="Arial" w:cs="Arial"/>
          <w:sz w:val="20"/>
          <w:szCs w:val="20"/>
        </w:rPr>
      </w:pPr>
    </w:p>
    <w:p w14:paraId="2CBE3A1B" w14:textId="77777777" w:rsidR="001A1EF0" w:rsidRDefault="001A1EF0" w:rsidP="00783224">
      <w:pPr>
        <w:ind w:hanging="284"/>
        <w:rPr>
          <w:rFonts w:ascii="Arial" w:hAnsi="Arial" w:cs="Arial"/>
          <w:b/>
          <w:sz w:val="26"/>
          <w:szCs w:val="26"/>
        </w:rPr>
      </w:pPr>
    </w:p>
    <w:p w14:paraId="21F0F237" w14:textId="77777777" w:rsidR="00783224" w:rsidRDefault="00783224" w:rsidP="00783224">
      <w:pPr>
        <w:ind w:hanging="284"/>
        <w:rPr>
          <w:rFonts w:ascii="Arial" w:hAnsi="Arial" w:cs="Arial"/>
          <w:b/>
          <w:sz w:val="26"/>
          <w:szCs w:val="26"/>
        </w:rPr>
      </w:pPr>
    </w:p>
    <w:p w14:paraId="5451A7B9" w14:textId="1A5DF79D" w:rsidR="00783224" w:rsidRPr="00B17DFD" w:rsidRDefault="00783224" w:rsidP="00783224">
      <w:pPr>
        <w:ind w:hanging="284"/>
        <w:rPr>
          <w:rFonts w:ascii="Arial" w:hAnsi="Arial" w:cs="Arial"/>
        </w:rPr>
      </w:pPr>
      <w:r w:rsidRPr="00B17DFD">
        <w:rPr>
          <w:rFonts w:ascii="Arial" w:hAnsi="Arial" w:cs="Arial"/>
          <w:b/>
          <w:sz w:val="26"/>
          <w:szCs w:val="26"/>
        </w:rPr>
        <w:t>Nomination Form</w:t>
      </w:r>
    </w:p>
    <w:p w14:paraId="5B9C3A4C" w14:textId="77777777" w:rsidR="00783224" w:rsidRPr="00B17DFD" w:rsidRDefault="00783224" w:rsidP="00783224">
      <w:pPr>
        <w:rPr>
          <w:rFonts w:ascii="Arial" w:hAnsi="Arial" w:cs="Arial"/>
          <w:b/>
          <w:sz w:val="26"/>
          <w:szCs w:val="26"/>
        </w:rPr>
      </w:pPr>
    </w:p>
    <w:tbl>
      <w:tblPr>
        <w:tblW w:w="10092" w:type="dxa"/>
        <w:jc w:val="center"/>
        <w:tblLayout w:type="fixed"/>
        <w:tblCellMar>
          <w:top w:w="113" w:type="dxa"/>
          <w:bottom w:w="113" w:type="dxa"/>
        </w:tblCellMar>
        <w:tblLook w:val="0000" w:firstRow="0" w:lastRow="0" w:firstColumn="0" w:lastColumn="0" w:noHBand="0" w:noVBand="0"/>
      </w:tblPr>
      <w:tblGrid>
        <w:gridCol w:w="10092"/>
      </w:tblGrid>
      <w:tr w:rsidR="00783224" w:rsidRPr="00B17DFD" w14:paraId="52AD4FB2" w14:textId="77777777" w:rsidTr="0057358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14:paraId="4B1A7C81" w14:textId="77777777" w:rsidR="00573584" w:rsidRDefault="00573584" w:rsidP="00573584">
            <w:pPr>
              <w:rPr>
                <w:rFonts w:ascii="Arial" w:hAnsi="Arial" w:cs="Arial"/>
                <w:b/>
                <w:sz w:val="20"/>
                <w:szCs w:val="24"/>
              </w:rPr>
            </w:pPr>
            <w:r>
              <w:rPr>
                <w:rFonts w:ascii="Arial" w:hAnsi="Arial" w:cs="Arial"/>
                <w:b/>
                <w:sz w:val="20"/>
                <w:szCs w:val="24"/>
              </w:rPr>
              <w:t>Please check nominee’s affiliation:</w:t>
            </w:r>
          </w:p>
          <w:p w14:paraId="52273A7A" w14:textId="77777777" w:rsidR="00573584" w:rsidRDefault="00573584" w:rsidP="00573584">
            <w:pPr>
              <w:rPr>
                <w:rFonts w:ascii="Arial" w:hAnsi="Arial" w:cs="Arial"/>
                <w:b/>
                <w:sz w:val="20"/>
                <w:szCs w:val="24"/>
              </w:rPr>
            </w:pPr>
          </w:p>
          <w:p w14:paraId="45FB3D73" w14:textId="77777777" w:rsidR="00573584" w:rsidRDefault="00573584" w:rsidP="0057358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PSAANS Member</w:t>
            </w:r>
            <w:r>
              <w:rPr>
                <w:rFonts w:ascii="Arial" w:hAnsi="Arial" w:cs="Arial"/>
                <w:sz w:val="20"/>
                <w:szCs w:val="21"/>
              </w:rPr>
              <w:tab/>
            </w:r>
            <w:r>
              <w:rPr>
                <w:rFonts w:ascii="Arial" w:hAnsi="Arial" w:cs="Arial"/>
                <w:sz w:val="20"/>
                <w:szCs w:val="21"/>
              </w:rPr>
              <w:tab/>
            </w:r>
            <w:r>
              <w:rPr>
                <w:rFonts w:ascii="Arial" w:hAnsi="Arial" w:cs="Arial"/>
                <w:sz w:val="20"/>
                <w:szCs w:val="21"/>
              </w:rPr>
              <w:tab/>
            </w:r>
          </w:p>
          <w:p w14:paraId="52714A87" w14:textId="317ABD80" w:rsidR="00573584" w:rsidRDefault="00573584" w:rsidP="0057358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Teacher/Specialist (NSTU </w:t>
            </w:r>
            <w:r>
              <w:rPr>
                <w:rFonts w:ascii="Helvetica" w:hAnsi="Helvetica"/>
                <w:color w:val="333333"/>
                <w:sz w:val="21"/>
                <w:szCs w:val="21"/>
                <w:shd w:val="clear" w:color="auto" w:fill="FFFFFF"/>
              </w:rPr>
              <w:t xml:space="preserve">Lunenburg </w:t>
            </w:r>
            <w:r>
              <w:rPr>
                <w:rFonts w:ascii="Arial" w:hAnsi="Arial" w:cs="Arial"/>
                <w:sz w:val="20"/>
                <w:szCs w:val="21"/>
              </w:rPr>
              <w:t xml:space="preserve">Local)               </w:t>
            </w:r>
          </w:p>
          <w:p w14:paraId="5F451082" w14:textId="79E331F1" w:rsidR="00573584" w:rsidRDefault="00573584" w:rsidP="0057358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Teacher/Specialist (NSTU </w:t>
            </w:r>
            <w:r>
              <w:rPr>
                <w:rFonts w:ascii="Helvetica" w:hAnsi="Helvetica"/>
                <w:color w:val="333333"/>
                <w:sz w:val="21"/>
                <w:szCs w:val="21"/>
                <w:shd w:val="clear" w:color="auto" w:fill="FFFFFF"/>
              </w:rPr>
              <w:t>Queens Local</w:t>
            </w:r>
            <w:r>
              <w:rPr>
                <w:rFonts w:ascii="Arial" w:hAnsi="Arial" w:cs="Arial"/>
                <w:sz w:val="20"/>
                <w:szCs w:val="21"/>
              </w:rPr>
              <w:t>)</w:t>
            </w:r>
          </w:p>
          <w:p w14:paraId="7BEEB4EC" w14:textId="77777777" w:rsidR="00573584" w:rsidRDefault="00573584" w:rsidP="0057358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Early Childhood Educator</w:t>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p>
          <w:p w14:paraId="0F9FC370" w14:textId="77777777" w:rsidR="00573584" w:rsidRDefault="00573584" w:rsidP="0057358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Non-teaching Student Support Staff (may or may not be NSTU member)</w:t>
            </w:r>
          </w:p>
          <w:p w14:paraId="7F196358" w14:textId="77777777" w:rsidR="00573584" w:rsidRDefault="00573584" w:rsidP="0057358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African Nova Scotian Educator/Student Support Staff</w:t>
            </w:r>
          </w:p>
          <w:p w14:paraId="0C052800" w14:textId="77777777" w:rsidR="00573584" w:rsidRDefault="00573584" w:rsidP="0057358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Mi’kmaq/Aboriginal Educator/Student Support Staff</w:t>
            </w:r>
          </w:p>
          <w:p w14:paraId="7EC124CA" w14:textId="3CDC3362" w:rsidR="00783224" w:rsidRPr="00B17DFD" w:rsidRDefault="00573584" w:rsidP="00573584">
            <w:pPr>
              <w:rPr>
                <w:rFonts w:ascii="Arial" w:hAnsi="Arial" w:cs="Arial"/>
                <w:sz w:val="24"/>
                <w:szCs w:val="24"/>
              </w:rPr>
            </w:pPr>
            <w:r>
              <w:rPr>
                <w:rFonts w:ascii="Arial" w:hAnsi="Arial" w:cs="Arial"/>
                <w:sz w:val="20"/>
                <w:szCs w:val="21"/>
              </w:rPr>
              <w:t>* complete one form per nomination</w:t>
            </w:r>
          </w:p>
        </w:tc>
      </w:tr>
      <w:tr w:rsidR="00783224" w:rsidRPr="00B17DFD" w14:paraId="7B1C3AA7" w14:textId="77777777" w:rsidTr="0057358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14:paraId="23B1E7F4" w14:textId="0026B735" w:rsidR="00783224" w:rsidRPr="00573584" w:rsidRDefault="00783224" w:rsidP="00EB7632">
            <w:pPr>
              <w:rPr>
                <w:rFonts w:ascii="Arial" w:hAnsi="Arial" w:cs="Arial"/>
              </w:rPr>
            </w:pPr>
            <w:r w:rsidRPr="00B17DFD">
              <w:rPr>
                <w:rFonts w:ascii="Arial" w:hAnsi="Arial" w:cs="Arial"/>
                <w:sz w:val="24"/>
                <w:szCs w:val="24"/>
              </w:rPr>
              <w:t>School Name:</w:t>
            </w:r>
          </w:p>
        </w:tc>
      </w:tr>
      <w:tr w:rsidR="00783224" w:rsidRPr="00B17DFD" w14:paraId="7C2BD669" w14:textId="77777777" w:rsidTr="0057358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14:paraId="617C6497" w14:textId="48C9C8BC" w:rsidR="00783224" w:rsidRPr="00573584" w:rsidRDefault="00783224" w:rsidP="00EB7632">
            <w:pPr>
              <w:rPr>
                <w:rFonts w:ascii="Arial" w:hAnsi="Arial" w:cs="Arial"/>
              </w:rPr>
            </w:pPr>
            <w:r w:rsidRPr="00B17DFD">
              <w:rPr>
                <w:rFonts w:ascii="Arial" w:hAnsi="Arial" w:cs="Arial"/>
                <w:sz w:val="24"/>
                <w:szCs w:val="24"/>
              </w:rPr>
              <w:t>Name of Nominee:</w:t>
            </w:r>
          </w:p>
        </w:tc>
      </w:tr>
      <w:tr w:rsidR="00783224" w:rsidRPr="00B17DFD" w14:paraId="04F079D6" w14:textId="77777777" w:rsidTr="0057358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14:paraId="3AF5DB72" w14:textId="2DFFC8DE" w:rsidR="00783224" w:rsidRPr="00573584" w:rsidRDefault="00783224" w:rsidP="00EB7632">
            <w:pPr>
              <w:rPr>
                <w:rFonts w:ascii="Arial" w:hAnsi="Arial" w:cs="Arial"/>
              </w:rPr>
            </w:pPr>
            <w:r w:rsidRPr="00B17DFD">
              <w:rPr>
                <w:rFonts w:ascii="Arial" w:hAnsi="Arial" w:cs="Arial"/>
                <w:sz w:val="24"/>
                <w:szCs w:val="24"/>
              </w:rPr>
              <w:t>Nominee Telephone:                                          Nominee Email:</w:t>
            </w:r>
          </w:p>
        </w:tc>
      </w:tr>
      <w:tr w:rsidR="00783224" w:rsidRPr="00B17DFD" w14:paraId="0AAA72D9" w14:textId="77777777" w:rsidTr="00573584">
        <w:trPr>
          <w:trHeight w:val="5363"/>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14:paraId="6012D4DD" w14:textId="4CC49E75" w:rsidR="00783224" w:rsidRPr="00B17DFD" w:rsidRDefault="00B910B6" w:rsidP="00EB7632">
            <w:pPr>
              <w:rPr>
                <w:rFonts w:ascii="Arial" w:hAnsi="Arial" w:cs="Arial"/>
                <w:sz w:val="26"/>
                <w:szCs w:val="26"/>
              </w:rPr>
            </w:pPr>
            <w:r w:rsidRPr="00B910B6">
              <w:rPr>
                <w:rFonts w:ascii="Arial" w:hAnsi="Arial" w:cs="Arial"/>
                <w:sz w:val="24"/>
                <w:szCs w:val="24"/>
                <w:u w:val="single"/>
              </w:rPr>
              <w:t>Reason for Nomination</w:t>
            </w:r>
            <w:r w:rsidRPr="00B910B6">
              <w:rPr>
                <w:rFonts w:ascii="Arial" w:hAnsi="Arial" w:cs="Arial"/>
                <w:sz w:val="24"/>
                <w:szCs w:val="24"/>
              </w:rPr>
              <w:t xml:space="preserve"> – How has the nominee taken deliberate effort to enhance and empower their larger school communities, including families and the community at large? How does the nominee find ways to build strong relationships between the school and the community as part of meeting the needs of their students? (100-150 WORDS)</w:t>
            </w:r>
            <w:bookmarkStart w:id="0" w:name="_Hlk5366257711"/>
            <w:bookmarkEnd w:id="0"/>
          </w:p>
          <w:p w14:paraId="4D7D17B3" w14:textId="77777777" w:rsidR="00783224" w:rsidRPr="00B17DFD" w:rsidRDefault="00783224" w:rsidP="00EB7632">
            <w:pPr>
              <w:rPr>
                <w:rFonts w:ascii="Arial" w:hAnsi="Arial" w:cs="Arial"/>
                <w:sz w:val="26"/>
                <w:szCs w:val="26"/>
              </w:rPr>
            </w:pPr>
          </w:p>
          <w:p w14:paraId="5302F9B4" w14:textId="77777777" w:rsidR="00783224" w:rsidRPr="00B17DFD" w:rsidRDefault="00783224" w:rsidP="00EB7632">
            <w:pPr>
              <w:rPr>
                <w:rFonts w:ascii="Arial" w:hAnsi="Arial" w:cs="Arial"/>
                <w:sz w:val="26"/>
                <w:szCs w:val="26"/>
              </w:rPr>
            </w:pPr>
          </w:p>
          <w:p w14:paraId="343259C4" w14:textId="77777777" w:rsidR="00783224" w:rsidRPr="00B17DFD" w:rsidRDefault="00783224" w:rsidP="00EB7632">
            <w:pPr>
              <w:rPr>
                <w:rFonts w:ascii="Arial" w:hAnsi="Arial" w:cs="Arial"/>
                <w:sz w:val="26"/>
                <w:szCs w:val="26"/>
              </w:rPr>
            </w:pPr>
          </w:p>
        </w:tc>
      </w:tr>
    </w:tbl>
    <w:p w14:paraId="340FE773" w14:textId="5472ED00" w:rsidR="00573584" w:rsidRPr="00334780" w:rsidRDefault="00573584" w:rsidP="00573584">
      <w:pPr>
        <w:tabs>
          <w:tab w:val="left" w:pos="7590"/>
        </w:tabs>
        <w:rPr>
          <w:rFonts w:ascii="Arial" w:hAnsi="Arial" w:cs="Arial"/>
          <w:b/>
          <w:i/>
          <w:sz w:val="20"/>
          <w:szCs w:val="20"/>
        </w:rPr>
      </w:pPr>
      <w:r w:rsidRPr="002F3CFE">
        <w:rPr>
          <w:rFonts w:ascii="Arial" w:hAnsi="Arial" w:cs="Arial"/>
          <w:b/>
          <w:i/>
          <w:sz w:val="20"/>
          <w:szCs w:val="20"/>
          <w:highlight w:val="yellow"/>
        </w:rPr>
        <w:t xml:space="preserve">*Please email nominations to </w:t>
      </w:r>
      <w:hyperlink r:id="rId7" w:history="1">
        <w:r w:rsidR="00DB566B" w:rsidRPr="000B629F">
          <w:rPr>
            <w:rStyle w:val="Hyperlink"/>
            <w:rFonts w:ascii="Arial" w:hAnsi="Arial" w:cs="Arial"/>
            <w:b/>
            <w:i/>
            <w:sz w:val="20"/>
            <w:szCs w:val="20"/>
            <w:highlight w:val="yellow"/>
          </w:rPr>
          <w:t>agallant@ssrce.ca</w:t>
        </w:r>
      </w:hyperlink>
      <w:r w:rsidRPr="002F3CFE">
        <w:rPr>
          <w:rFonts w:ascii="Arial" w:hAnsi="Arial" w:cs="Arial"/>
          <w:b/>
          <w:i/>
          <w:sz w:val="20"/>
          <w:szCs w:val="20"/>
          <w:highlight w:val="yellow"/>
        </w:rPr>
        <w:t xml:space="preserve"> by </w:t>
      </w:r>
      <w:r w:rsidR="0092151D">
        <w:rPr>
          <w:rFonts w:ascii="Arial" w:hAnsi="Arial" w:cs="Arial"/>
          <w:b/>
          <w:i/>
          <w:sz w:val="20"/>
          <w:szCs w:val="20"/>
          <w:highlight w:val="yellow"/>
        </w:rPr>
        <w:t>Thursday</w:t>
      </w:r>
      <w:r w:rsidRPr="002F3CFE">
        <w:rPr>
          <w:rFonts w:ascii="Arial" w:hAnsi="Arial" w:cs="Arial"/>
          <w:b/>
          <w:i/>
          <w:sz w:val="20"/>
          <w:szCs w:val="20"/>
          <w:highlight w:val="yellow"/>
        </w:rPr>
        <w:t>, February 2</w:t>
      </w:r>
      <w:r w:rsidR="0092151D">
        <w:rPr>
          <w:rFonts w:ascii="Arial" w:hAnsi="Arial" w:cs="Arial"/>
          <w:b/>
          <w:i/>
          <w:sz w:val="20"/>
          <w:szCs w:val="20"/>
          <w:highlight w:val="yellow"/>
        </w:rPr>
        <w:t>2</w:t>
      </w:r>
      <w:bookmarkStart w:id="1" w:name="_GoBack"/>
      <w:bookmarkEnd w:id="1"/>
      <w:r w:rsidRPr="002F3CFE">
        <w:rPr>
          <w:rFonts w:ascii="Arial" w:hAnsi="Arial" w:cs="Arial"/>
          <w:b/>
          <w:i/>
          <w:sz w:val="20"/>
          <w:szCs w:val="20"/>
          <w:highlight w:val="yellow"/>
        </w:rPr>
        <w:t>, 2024.</w:t>
      </w:r>
      <w:r>
        <w:rPr>
          <w:rFonts w:ascii="Arial" w:hAnsi="Arial" w:cs="Arial"/>
          <w:b/>
          <w:i/>
          <w:sz w:val="20"/>
          <w:szCs w:val="20"/>
        </w:rPr>
        <w:t xml:space="preserve"> </w:t>
      </w:r>
    </w:p>
    <w:p w14:paraId="5F0F6F69" w14:textId="1CD88412" w:rsidR="00783224" w:rsidRDefault="00783224" w:rsidP="001A1EF0">
      <w:pPr>
        <w:suppressAutoHyphens w:val="0"/>
        <w:rPr>
          <w:rFonts w:ascii="Arial" w:hAnsi="Arial" w:cs="Arial"/>
          <w:b/>
          <w:sz w:val="26"/>
          <w:szCs w:val="26"/>
        </w:rPr>
      </w:pPr>
    </w:p>
    <w:sectPr w:rsidR="00783224" w:rsidSect="00E52055">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7490" w14:textId="77777777" w:rsidR="00E52055" w:rsidRDefault="00E52055" w:rsidP="00F77E2C">
      <w:r>
        <w:separator/>
      </w:r>
    </w:p>
  </w:endnote>
  <w:endnote w:type="continuationSeparator" w:id="0">
    <w:p w14:paraId="5AE0D522" w14:textId="77777777" w:rsidR="00E52055" w:rsidRDefault="00E52055" w:rsidP="00F7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69E0" w14:textId="77777777" w:rsidR="00E52055" w:rsidRDefault="00E52055" w:rsidP="00F77E2C">
      <w:r>
        <w:separator/>
      </w:r>
    </w:p>
  </w:footnote>
  <w:footnote w:type="continuationSeparator" w:id="0">
    <w:p w14:paraId="0FC7ECB4" w14:textId="77777777" w:rsidR="00E52055" w:rsidRDefault="00E52055" w:rsidP="00F77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8882" w14:textId="77777777" w:rsidR="00F77E2C" w:rsidRDefault="0092151D">
    <w:pPr>
      <w:pStyle w:val="Header"/>
    </w:pPr>
    <w:r>
      <w:rPr>
        <w:noProof/>
        <w:lang w:eastAsia="en-US"/>
      </w:rPr>
      <w:pict w14:anchorId="6F7BB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40pt;height:10in;z-index:-251657216;mso-wrap-edited:f;mso-position-horizontal:center;mso-position-horizontal-relative:margin;mso-position-vertical:center;mso-position-vertical-relative:margin" wrapcoords="-30 0 -30 21555 21600 21555 21600 0 -30 0">
          <v:imagedata r:id="rId1" o:title="4 EdWeek letterhead 2024 background Engl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D216" w14:textId="77777777" w:rsidR="00F77E2C" w:rsidRDefault="0092151D">
    <w:pPr>
      <w:pStyle w:val="Header"/>
    </w:pPr>
    <w:r>
      <w:rPr>
        <w:noProof/>
        <w:lang w:eastAsia="en-US"/>
      </w:rPr>
      <w:pict w14:anchorId="7838C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40pt;height:10in;z-index:-251658240;mso-wrap-edited:f;mso-position-horizontal:center;mso-position-horizontal-relative:margin;mso-position-vertical:center;mso-position-vertical-relative:margin" wrapcoords="-30 0 -30 21555 21600 21555 21600 0 -30 0">
          <v:imagedata r:id="rId1" o:title="4 EdWeek letterhead 2024 background Engli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876D" w14:textId="77777777" w:rsidR="00F77E2C" w:rsidRDefault="0092151D">
    <w:pPr>
      <w:pStyle w:val="Header"/>
    </w:pPr>
    <w:r>
      <w:rPr>
        <w:noProof/>
        <w:lang w:eastAsia="en-US"/>
      </w:rPr>
      <w:pict w14:anchorId="36812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40pt;height:10in;z-index:-251656192;mso-wrap-edited:f;mso-position-horizontal:center;mso-position-horizontal-relative:margin;mso-position-vertical:center;mso-position-vertical-relative:margin" wrapcoords="-30 0 -30 21555 21600 21555 21600 0 -30 0">
          <v:imagedata r:id="rId1" o:title="4 EdWeek letterhead 2024 background Engli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Aria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Aria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5"/>
    <w:rsid w:val="000413A9"/>
    <w:rsid w:val="00136169"/>
    <w:rsid w:val="00164029"/>
    <w:rsid w:val="00182937"/>
    <w:rsid w:val="001A1EF0"/>
    <w:rsid w:val="004006E7"/>
    <w:rsid w:val="00454ABD"/>
    <w:rsid w:val="0048519A"/>
    <w:rsid w:val="00573584"/>
    <w:rsid w:val="00783224"/>
    <w:rsid w:val="00884A5C"/>
    <w:rsid w:val="008F4F6B"/>
    <w:rsid w:val="0092151D"/>
    <w:rsid w:val="009F5B64"/>
    <w:rsid w:val="00B17DFC"/>
    <w:rsid w:val="00B910B6"/>
    <w:rsid w:val="00BC185D"/>
    <w:rsid w:val="00C4106C"/>
    <w:rsid w:val="00D16916"/>
    <w:rsid w:val="00D26F4A"/>
    <w:rsid w:val="00D838FA"/>
    <w:rsid w:val="00DB566B"/>
    <w:rsid w:val="00DC5D45"/>
    <w:rsid w:val="00DF0AD5"/>
    <w:rsid w:val="00E52055"/>
    <w:rsid w:val="00EA5A2E"/>
    <w:rsid w:val="00F77E2C"/>
    <w:rsid w:val="00FD3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B42921"/>
  <w14:defaultImageDpi w14:val="300"/>
  <w15:docId w15:val="{B43CA129-17DC-4942-A864-526DBF78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EastAsia" w:hAnsi="Myriad Pro" w:cs="Times New Roman"/>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B6"/>
    <w:pPr>
      <w:suppressAutoHyphens/>
    </w:pPr>
    <w:rPr>
      <w:rFonts w:ascii="Times New Roman" w:eastAsia="MS Mincho"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E2C"/>
    <w:pPr>
      <w:tabs>
        <w:tab w:val="center" w:pos="4320"/>
        <w:tab w:val="right" w:pos="8640"/>
      </w:tabs>
    </w:pPr>
  </w:style>
  <w:style w:type="character" w:customStyle="1" w:styleId="HeaderChar">
    <w:name w:val="Header Char"/>
    <w:basedOn w:val="DefaultParagraphFont"/>
    <w:link w:val="Header"/>
    <w:uiPriority w:val="99"/>
    <w:rsid w:val="00F77E2C"/>
  </w:style>
  <w:style w:type="paragraph" w:styleId="Footer">
    <w:name w:val="footer"/>
    <w:basedOn w:val="Normal"/>
    <w:link w:val="FooterChar"/>
    <w:uiPriority w:val="99"/>
    <w:unhideWhenUsed/>
    <w:rsid w:val="00F77E2C"/>
    <w:pPr>
      <w:tabs>
        <w:tab w:val="center" w:pos="4320"/>
        <w:tab w:val="right" w:pos="8640"/>
      </w:tabs>
    </w:pPr>
  </w:style>
  <w:style w:type="character" w:customStyle="1" w:styleId="FooterChar">
    <w:name w:val="Footer Char"/>
    <w:basedOn w:val="DefaultParagraphFont"/>
    <w:link w:val="Footer"/>
    <w:uiPriority w:val="99"/>
    <w:rsid w:val="00F77E2C"/>
  </w:style>
  <w:style w:type="character" w:styleId="Hyperlink">
    <w:name w:val="Hyperlink"/>
    <w:basedOn w:val="DefaultParagraphFont"/>
    <w:uiPriority w:val="99"/>
    <w:unhideWhenUsed/>
    <w:rsid w:val="000413A9"/>
    <w:rPr>
      <w:color w:val="0000FF" w:themeColor="hyperlink"/>
      <w:u w:val="single"/>
    </w:rPr>
  </w:style>
  <w:style w:type="character" w:styleId="UnresolvedMention">
    <w:name w:val="Unresolved Mention"/>
    <w:basedOn w:val="DefaultParagraphFont"/>
    <w:uiPriority w:val="99"/>
    <w:semiHidden/>
    <w:unhideWhenUsed/>
    <w:rsid w:val="000413A9"/>
    <w:rPr>
      <w:color w:val="605E5C"/>
      <w:shd w:val="clear" w:color="auto" w:fill="E1DFDD"/>
    </w:rPr>
  </w:style>
  <w:style w:type="paragraph" w:styleId="ListParagraph">
    <w:name w:val="List Paragraph"/>
    <w:basedOn w:val="Normal"/>
    <w:qFormat/>
    <w:rsid w:val="0078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39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allant@ssr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C\AppData\Local\Microsoft\Windows\INetCache\Content.Outlook\ZHFWGHC9\EdWeek%20Letterhead%202022%20English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EdWeek Letterhead 2022 English4</Template>
  <TotalTime>6</TotalTime>
  <Pages>1</Pages>
  <Words>117</Words>
  <Characters>869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Nova Scotia Teachers Union</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Natalie</dc:creator>
  <cp:keywords/>
  <dc:description/>
  <cp:lastModifiedBy>Ashley Gallant</cp:lastModifiedBy>
  <cp:revision>5</cp:revision>
  <dcterms:created xsi:type="dcterms:W3CDTF">2024-01-25T15:18:00Z</dcterms:created>
  <dcterms:modified xsi:type="dcterms:W3CDTF">2024-01-25T15:59:00Z</dcterms:modified>
</cp:coreProperties>
</file>